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F026" w14:textId="000ABA0E" w:rsidR="00DA69C0" w:rsidRDefault="005225F3" w:rsidP="005225F3">
      <w:pPr>
        <w:pStyle w:val="Ttulo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905D70" wp14:editId="27BFCC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0680" cy="1583055"/>
            <wp:effectExtent l="0" t="0" r="7620" b="0"/>
            <wp:wrapTight wrapText="bothSides">
              <wp:wrapPolygon edited="0">
                <wp:start x="9336" y="0"/>
                <wp:lineTo x="4794" y="1560"/>
                <wp:lineTo x="4794" y="3119"/>
                <wp:lineTo x="7570" y="4159"/>
                <wp:lineTo x="2019" y="4939"/>
                <wp:lineTo x="0" y="5978"/>
                <wp:lineTo x="0" y="15856"/>
                <wp:lineTo x="6308" y="20794"/>
                <wp:lineTo x="8832" y="21314"/>
                <wp:lineTo x="10598" y="21314"/>
                <wp:lineTo x="11860" y="21314"/>
                <wp:lineTo x="14888" y="20794"/>
                <wp:lineTo x="19430" y="17415"/>
                <wp:lineTo x="19430" y="16635"/>
                <wp:lineTo x="21196" y="12477"/>
                <wp:lineTo x="21449" y="9097"/>
                <wp:lineTo x="20187" y="4679"/>
                <wp:lineTo x="12364" y="4159"/>
                <wp:lineTo x="15645" y="3119"/>
                <wp:lineTo x="15393" y="520"/>
                <wp:lineTo x="10598" y="0"/>
                <wp:lineTo x="933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801144_804486573223123_3523143290448773120_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AA372" w14:textId="77777777" w:rsidR="00943DBE" w:rsidRPr="005225F3" w:rsidRDefault="00943DBE" w:rsidP="00943DBE">
      <w:pPr>
        <w:pStyle w:val="Ttulo1"/>
        <w:jc w:val="center"/>
        <w:rPr>
          <w:sz w:val="96"/>
          <w:szCs w:val="96"/>
        </w:rPr>
      </w:pPr>
      <w:r w:rsidRPr="005225F3">
        <w:rPr>
          <w:sz w:val="96"/>
          <w:szCs w:val="96"/>
        </w:rPr>
        <w:t xml:space="preserve">Solicitud </w:t>
      </w:r>
      <w:bookmarkStart w:id="0" w:name="_GoBack"/>
      <w:bookmarkEnd w:id="0"/>
      <w:r w:rsidRPr="005225F3">
        <w:rPr>
          <w:sz w:val="96"/>
          <w:szCs w:val="96"/>
        </w:rPr>
        <w:t xml:space="preserve">de </w:t>
      </w:r>
      <w:r w:rsidR="0030348B" w:rsidRPr="005225F3">
        <w:rPr>
          <w:sz w:val="96"/>
          <w:szCs w:val="96"/>
        </w:rPr>
        <w:t>proyectos</w:t>
      </w:r>
    </w:p>
    <w:p w14:paraId="6C6D0462" w14:textId="77777777" w:rsidR="00943DBE" w:rsidRDefault="00943DBE">
      <w:pPr>
        <w:pStyle w:val="Ttulo1"/>
      </w:pPr>
    </w:p>
    <w:p w14:paraId="2D4E17BE" w14:textId="77777777" w:rsidR="008C2AA8" w:rsidRDefault="0030348B" w:rsidP="008C2AA8">
      <w:pPr>
        <w:pStyle w:val="Ttulo2"/>
      </w:pPr>
      <w:r>
        <w:t>Proyecto</w:t>
      </w:r>
    </w:p>
    <w:tbl>
      <w:tblPr>
        <w:tblStyle w:val="Tablaconcuadrculaclara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795"/>
        <w:gridCol w:w="9005"/>
      </w:tblGrid>
      <w:tr w:rsidR="004668FB" w14:paraId="390541C3" w14:textId="77777777" w:rsidTr="002D018B">
        <w:trPr>
          <w:trHeight w:val="623"/>
        </w:trPr>
        <w:tc>
          <w:tcPr>
            <w:tcW w:w="1795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27F19C7B" w14:textId="77777777" w:rsidR="004668FB" w:rsidRDefault="00CF00CF" w:rsidP="00497761">
            <w:r>
              <w:t xml:space="preserve">Nombre </w:t>
            </w:r>
            <w:r w:rsidR="0030348B">
              <w:t>Proyecto</w:t>
            </w:r>
            <w:r w:rsidR="004668FB">
              <w:rPr>
                <w:lang w:bidi="es-ES"/>
              </w:rPr>
              <w:t>:</w:t>
            </w:r>
          </w:p>
        </w:tc>
        <w:tc>
          <w:tcPr>
            <w:tcW w:w="9005" w:type="dxa"/>
            <w:tcMar>
              <w:left w:w="0" w:type="dxa"/>
              <w:right w:w="115" w:type="dxa"/>
            </w:tcMar>
            <w:vAlign w:val="bottom"/>
          </w:tcPr>
          <w:p w14:paraId="7B0CE6F5" w14:textId="77777777" w:rsidR="004668FB" w:rsidRDefault="004668FB" w:rsidP="00497761"/>
        </w:tc>
      </w:tr>
      <w:tr w:rsidR="007C6434" w14:paraId="6E97FE32" w14:textId="77777777" w:rsidTr="002D018B">
        <w:trPr>
          <w:trHeight w:val="623"/>
        </w:trPr>
        <w:tc>
          <w:tcPr>
            <w:tcW w:w="1795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9B899F4" w14:textId="77777777" w:rsidR="007C6434" w:rsidRDefault="007C6434" w:rsidP="00497761">
            <w:r>
              <w:t>Institución</w:t>
            </w:r>
            <w:r w:rsidR="002D018B">
              <w:t>/es que participan</w:t>
            </w:r>
          </w:p>
        </w:tc>
        <w:tc>
          <w:tcPr>
            <w:tcW w:w="9005" w:type="dxa"/>
            <w:tcMar>
              <w:left w:w="0" w:type="dxa"/>
              <w:right w:w="115" w:type="dxa"/>
            </w:tcMar>
            <w:vAlign w:val="bottom"/>
          </w:tcPr>
          <w:p w14:paraId="59F6DD63" w14:textId="77777777" w:rsidR="007C6434" w:rsidRDefault="007C6434" w:rsidP="00497761"/>
        </w:tc>
      </w:tr>
      <w:tr w:rsidR="002D018B" w14:paraId="60CC55F6" w14:textId="77777777" w:rsidTr="002D018B">
        <w:trPr>
          <w:trHeight w:val="623"/>
        </w:trPr>
        <w:tc>
          <w:tcPr>
            <w:tcW w:w="1795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7FFBF32" w14:textId="77777777" w:rsidR="002D018B" w:rsidRDefault="002D018B" w:rsidP="00497761"/>
        </w:tc>
        <w:tc>
          <w:tcPr>
            <w:tcW w:w="9005" w:type="dxa"/>
            <w:tcMar>
              <w:left w:w="0" w:type="dxa"/>
              <w:right w:w="115" w:type="dxa"/>
            </w:tcMar>
            <w:vAlign w:val="bottom"/>
          </w:tcPr>
          <w:p w14:paraId="0956C4E6" w14:textId="77777777" w:rsidR="002D018B" w:rsidRDefault="002D018B" w:rsidP="00497761"/>
        </w:tc>
      </w:tr>
      <w:tr w:rsidR="002D018B" w14:paraId="08EF6E3A" w14:textId="77777777" w:rsidTr="002D018B">
        <w:trPr>
          <w:trHeight w:val="623"/>
        </w:trPr>
        <w:tc>
          <w:tcPr>
            <w:tcW w:w="1795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A0AB73B" w14:textId="77777777" w:rsidR="002D018B" w:rsidRDefault="002D018B" w:rsidP="00497761">
            <w:r>
              <w:t>Fechas (inicio y finalización)</w:t>
            </w:r>
          </w:p>
        </w:tc>
        <w:tc>
          <w:tcPr>
            <w:tcW w:w="9005" w:type="dxa"/>
            <w:tcMar>
              <w:left w:w="0" w:type="dxa"/>
              <w:right w:w="115" w:type="dxa"/>
            </w:tcMar>
            <w:vAlign w:val="bottom"/>
          </w:tcPr>
          <w:p w14:paraId="28240563" w14:textId="77777777" w:rsidR="002D018B" w:rsidRDefault="002D018B" w:rsidP="00497761"/>
        </w:tc>
      </w:tr>
      <w:tr w:rsidR="007C6434" w14:paraId="3F57FD56" w14:textId="77777777" w:rsidTr="002D018B">
        <w:trPr>
          <w:trHeight w:val="623"/>
        </w:trPr>
        <w:tc>
          <w:tcPr>
            <w:tcW w:w="1795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64645094" w14:textId="77777777" w:rsidR="007C6434" w:rsidRDefault="007C6434" w:rsidP="00497761">
            <w:r>
              <w:t xml:space="preserve">Nombre </w:t>
            </w:r>
            <w:r w:rsidR="002D018B">
              <w:t xml:space="preserve"> coordinador/a</w:t>
            </w:r>
          </w:p>
        </w:tc>
        <w:tc>
          <w:tcPr>
            <w:tcW w:w="9005" w:type="dxa"/>
            <w:tcMar>
              <w:left w:w="0" w:type="dxa"/>
              <w:right w:w="115" w:type="dxa"/>
            </w:tcMar>
            <w:vAlign w:val="bottom"/>
          </w:tcPr>
          <w:p w14:paraId="77742FBA" w14:textId="77777777" w:rsidR="007C6434" w:rsidRDefault="007C6434" w:rsidP="00497761"/>
        </w:tc>
      </w:tr>
    </w:tbl>
    <w:tbl>
      <w:tblPr>
        <w:tblW w:w="497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785"/>
        <w:gridCol w:w="3407"/>
        <w:gridCol w:w="2559"/>
        <w:gridCol w:w="3004"/>
      </w:tblGrid>
      <w:tr w:rsidR="004668FB" w14:paraId="40F7F81E" w14:textId="77777777" w:rsidTr="002D018B">
        <w:trPr>
          <w:trHeight w:val="654"/>
        </w:trPr>
        <w:tc>
          <w:tcPr>
            <w:tcW w:w="1785" w:type="dxa"/>
            <w:vAlign w:val="bottom"/>
          </w:tcPr>
          <w:p w14:paraId="2D9EB55E" w14:textId="77777777" w:rsidR="004668FB" w:rsidRDefault="002D018B" w:rsidP="00497761">
            <w:pPr>
              <w:spacing w:line="240" w:lineRule="auto"/>
            </w:pPr>
            <w:r>
              <w:t>Es socio/a de la fundación MAG</w:t>
            </w:r>
          </w:p>
        </w:tc>
        <w:tc>
          <w:tcPr>
            <w:tcW w:w="3407" w:type="dxa"/>
            <w:tcBorders>
              <w:bottom w:val="single" w:sz="4" w:space="0" w:color="000000" w:themeColor="text1"/>
            </w:tcBorders>
            <w:vAlign w:val="bottom"/>
          </w:tcPr>
          <w:p w14:paraId="3CA0AAEB" w14:textId="77777777" w:rsidR="004668FB" w:rsidRDefault="004668FB" w:rsidP="00497761">
            <w:pPr>
              <w:spacing w:line="240" w:lineRule="auto"/>
            </w:pPr>
          </w:p>
        </w:tc>
        <w:tc>
          <w:tcPr>
            <w:tcW w:w="2559" w:type="dxa"/>
            <w:vAlign w:val="bottom"/>
          </w:tcPr>
          <w:p w14:paraId="7AC9D60E" w14:textId="77777777" w:rsidR="004668FB" w:rsidRDefault="00E1073D" w:rsidP="00497761">
            <w:pPr>
              <w:spacing w:line="240" w:lineRule="auto"/>
              <w:ind w:left="1" w:right="172"/>
              <w:jc w:val="right"/>
            </w:pPr>
            <w:sdt>
              <w:sdtPr>
                <w:alias w:val="Número de teléfono del entrevistador:"/>
                <w:tag w:val="Número de teléfono del entrevistador:"/>
                <w:id w:val="1089048104"/>
                <w:placeholder>
                  <w:docPart w:val="EA1C379DBCA941FAAE50435BD5EB8A0D"/>
                </w:placeholder>
                <w15:appearance w15:val="hidden"/>
              </w:sdtPr>
              <w:sdtEndPr/>
              <w:sdtContent>
                <w:r w:rsidR="002D018B">
                  <w:t>Cargo que ocupa</w:t>
                </w:r>
              </w:sdtContent>
            </w:sdt>
            <w:r w:rsidR="00075CF6">
              <w:rPr>
                <w:lang w:bidi="es-ES"/>
              </w:rPr>
              <w:t>:</w:t>
            </w:r>
          </w:p>
        </w:tc>
        <w:tc>
          <w:tcPr>
            <w:tcW w:w="3004" w:type="dxa"/>
            <w:tcBorders>
              <w:bottom w:val="single" w:sz="4" w:space="0" w:color="000000" w:themeColor="text1"/>
            </w:tcBorders>
            <w:vAlign w:val="bottom"/>
          </w:tcPr>
          <w:p w14:paraId="2C25CB60" w14:textId="77777777" w:rsidR="004668FB" w:rsidRDefault="004668FB" w:rsidP="00497761">
            <w:pPr>
              <w:spacing w:line="240" w:lineRule="auto"/>
            </w:pPr>
          </w:p>
        </w:tc>
      </w:tr>
      <w:tr w:rsidR="002D018B" w14:paraId="19FFD5EB" w14:textId="77777777" w:rsidTr="002D018B">
        <w:trPr>
          <w:trHeight w:val="654"/>
        </w:trPr>
        <w:tc>
          <w:tcPr>
            <w:tcW w:w="1785" w:type="dxa"/>
            <w:vAlign w:val="bottom"/>
          </w:tcPr>
          <w:p w14:paraId="03F6735D" w14:textId="77777777" w:rsidR="002D018B" w:rsidRDefault="002D018B" w:rsidP="005B417D">
            <w:pPr>
              <w:spacing w:line="240" w:lineRule="auto"/>
            </w:pPr>
            <w:r>
              <w:t>Correo electrónico</w:t>
            </w:r>
            <w:r>
              <w:rPr>
                <w:lang w:bidi="es-ES"/>
              </w:rPr>
              <w:t>:</w:t>
            </w:r>
          </w:p>
        </w:tc>
        <w:tc>
          <w:tcPr>
            <w:tcW w:w="3407" w:type="dxa"/>
            <w:tcBorders>
              <w:bottom w:val="single" w:sz="4" w:space="0" w:color="000000" w:themeColor="text1"/>
            </w:tcBorders>
            <w:vAlign w:val="bottom"/>
          </w:tcPr>
          <w:p w14:paraId="20B46FCF" w14:textId="77777777" w:rsidR="002D018B" w:rsidRDefault="002D018B" w:rsidP="005B417D">
            <w:pPr>
              <w:spacing w:line="240" w:lineRule="auto"/>
            </w:pPr>
          </w:p>
        </w:tc>
        <w:tc>
          <w:tcPr>
            <w:tcW w:w="2559" w:type="dxa"/>
            <w:vAlign w:val="bottom"/>
          </w:tcPr>
          <w:p w14:paraId="45321471" w14:textId="77777777" w:rsidR="002D018B" w:rsidRDefault="00E1073D" w:rsidP="005B417D">
            <w:pPr>
              <w:spacing w:line="240" w:lineRule="auto"/>
              <w:ind w:left="1" w:right="172"/>
              <w:jc w:val="right"/>
            </w:pPr>
            <w:sdt>
              <w:sdtPr>
                <w:alias w:val="Número de teléfono del entrevistador:"/>
                <w:tag w:val="Número de teléfono del entrevistador:"/>
                <w:id w:val="1313371421"/>
                <w:placeholder>
                  <w:docPart w:val="42771820F07E47FC88053734262FA1D6"/>
                </w:placeholder>
                <w15:appearance w15:val="hidden"/>
              </w:sdtPr>
              <w:sdtEndPr/>
              <w:sdtContent>
                <w:r w:rsidR="002D018B">
                  <w:t>Número de teléfono</w:t>
                </w:r>
              </w:sdtContent>
            </w:sdt>
            <w:r w:rsidR="002D018B">
              <w:rPr>
                <w:lang w:bidi="es-ES"/>
              </w:rPr>
              <w:t>:</w:t>
            </w:r>
          </w:p>
        </w:tc>
        <w:tc>
          <w:tcPr>
            <w:tcW w:w="3004" w:type="dxa"/>
            <w:tcBorders>
              <w:bottom w:val="single" w:sz="4" w:space="0" w:color="000000" w:themeColor="text1"/>
            </w:tcBorders>
            <w:vAlign w:val="bottom"/>
          </w:tcPr>
          <w:p w14:paraId="2D470E64" w14:textId="77777777" w:rsidR="002D018B" w:rsidRDefault="002D018B" w:rsidP="005B417D">
            <w:pPr>
              <w:spacing w:line="240" w:lineRule="auto"/>
            </w:pPr>
          </w:p>
        </w:tc>
      </w:tr>
    </w:tbl>
    <w:tbl>
      <w:tblPr>
        <w:tblStyle w:val="Tablaconcuadrculaclara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814"/>
        <w:gridCol w:w="8986"/>
      </w:tblGrid>
      <w:tr w:rsidR="004668FB" w14:paraId="20966438" w14:textId="77777777" w:rsidTr="00497761">
        <w:trPr>
          <w:trHeight w:val="449"/>
        </w:trPr>
        <w:tc>
          <w:tcPr>
            <w:tcW w:w="159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6BE45B5" w14:textId="77777777" w:rsidR="004668FB" w:rsidRDefault="00CF00CF" w:rsidP="00497761">
            <w:r>
              <w:t>Dirección</w:t>
            </w:r>
            <w:r w:rsidR="00C760E3">
              <w:rPr>
                <w:lang w:bidi="es-ES"/>
              </w:rPr>
              <w:t>:</w:t>
            </w:r>
          </w:p>
        </w:tc>
        <w:tc>
          <w:tcPr>
            <w:tcW w:w="7903" w:type="dxa"/>
            <w:tcMar>
              <w:left w:w="0" w:type="dxa"/>
              <w:right w:w="0" w:type="dxa"/>
            </w:tcMar>
            <w:vAlign w:val="bottom"/>
          </w:tcPr>
          <w:p w14:paraId="4C84E01C" w14:textId="77777777" w:rsidR="004668FB" w:rsidRDefault="004668FB" w:rsidP="00497761"/>
        </w:tc>
      </w:tr>
      <w:tr w:rsidR="004668FB" w14:paraId="50F81A92" w14:textId="77777777" w:rsidTr="00497761">
        <w:trPr>
          <w:trHeight w:val="449"/>
        </w:trPr>
        <w:tc>
          <w:tcPr>
            <w:tcW w:w="159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48F8E36" w14:textId="77777777" w:rsidR="004668FB" w:rsidRDefault="004668FB" w:rsidP="00497761"/>
        </w:tc>
        <w:tc>
          <w:tcPr>
            <w:tcW w:w="7903" w:type="dxa"/>
            <w:tcMar>
              <w:left w:w="0" w:type="dxa"/>
              <w:right w:w="0" w:type="dxa"/>
            </w:tcMar>
            <w:vAlign w:val="bottom"/>
          </w:tcPr>
          <w:p w14:paraId="524F8D99" w14:textId="77777777" w:rsidR="004668FB" w:rsidRDefault="004668FB" w:rsidP="00497761"/>
        </w:tc>
      </w:tr>
    </w:tbl>
    <w:p w14:paraId="592033C5" w14:textId="77777777" w:rsidR="004668FB" w:rsidRDefault="004668FB" w:rsidP="008D5C81"/>
    <w:p w14:paraId="436EF983" w14:textId="77777777" w:rsidR="008C2AA8" w:rsidRDefault="002D018B" w:rsidP="008C2AA8">
      <w:pPr>
        <w:pStyle w:val="Ttulo2"/>
      </w:pPr>
      <w:r>
        <w:t>Propuesta de proyecto</w:t>
      </w:r>
    </w:p>
    <w:tbl>
      <w:tblPr>
        <w:tblStyle w:val="Formulariodenotas1"/>
        <w:tblW w:w="5000" w:type="pct"/>
        <w:tblLayout w:type="fixed"/>
        <w:tblLook w:val="04A0" w:firstRow="1" w:lastRow="0" w:firstColumn="1" w:lastColumn="0" w:noHBand="0" w:noVBand="1"/>
        <w:tblDescription w:val="Espacio para anotar preguntas y notas de la tabla 1"/>
      </w:tblPr>
      <w:tblGrid>
        <w:gridCol w:w="1662"/>
        <w:gridCol w:w="9138"/>
      </w:tblGrid>
      <w:tr w:rsidR="00EE72EC" w14:paraId="5C14DF56" w14:textId="77777777" w:rsidTr="00CF0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</w:tcPr>
          <w:p w14:paraId="1366F47A" w14:textId="77777777" w:rsidR="00EE72EC" w:rsidRDefault="00EE72EC" w:rsidP="008D5C81"/>
        </w:tc>
        <w:tc>
          <w:tcPr>
            <w:tcW w:w="8017" w:type="dxa"/>
          </w:tcPr>
          <w:p w14:paraId="6FBDB6A6" w14:textId="77777777" w:rsidR="00EE72EC" w:rsidRDefault="00EE72EC" w:rsidP="008D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C8C8C6" w14:textId="77777777" w:rsidR="00BD4CF2" w:rsidRDefault="00752B99">
      <w:r>
        <w:t>Indicar el tipo de proyecto, fechas estimadas, tiempo de duración, si el proyecto está dentro de una estrategia de la institución, las necesidades del proyecto, etc.</w:t>
      </w:r>
    </w:p>
    <w:p w14:paraId="5CCB284C" w14:textId="77777777" w:rsidR="00943DBE" w:rsidRDefault="00943DBE"/>
    <w:p w14:paraId="78D5D9AD" w14:textId="77777777" w:rsidR="00943DBE" w:rsidRDefault="00943DBE"/>
    <w:p w14:paraId="3F0CBB88" w14:textId="77777777" w:rsidR="00943DBE" w:rsidRDefault="00943DBE"/>
    <w:p w14:paraId="668329A5" w14:textId="77777777" w:rsidR="00943DBE" w:rsidRDefault="00943DBE"/>
    <w:p w14:paraId="50E18598" w14:textId="77777777" w:rsidR="00943DBE" w:rsidRDefault="00943DBE"/>
    <w:p w14:paraId="76CEEC36" w14:textId="77777777" w:rsidR="00943DBE" w:rsidRDefault="00943DBE"/>
    <w:p w14:paraId="7B48C535" w14:textId="77777777" w:rsidR="00943DBE" w:rsidRDefault="00943DBE"/>
    <w:p w14:paraId="31C26A2E" w14:textId="77777777" w:rsidR="00CF00CF" w:rsidRDefault="00CF00CF"/>
    <w:p w14:paraId="0A703E28" w14:textId="77777777" w:rsidR="00943DBE" w:rsidRDefault="00943DBE" w:rsidP="009660D7"/>
    <w:p w14:paraId="0F0D3709" w14:textId="77777777" w:rsidR="00943DBE" w:rsidRDefault="00943DBE" w:rsidP="009660D7"/>
    <w:p w14:paraId="09051815" w14:textId="77777777" w:rsidR="00943DBE" w:rsidRDefault="00943DBE" w:rsidP="009660D7"/>
    <w:p w14:paraId="23799FDE" w14:textId="77777777" w:rsidR="00943DBE" w:rsidRDefault="00943DBE" w:rsidP="009660D7"/>
    <w:p w14:paraId="0BF6D102" w14:textId="77777777" w:rsidR="00943DBE" w:rsidRDefault="00943DBE" w:rsidP="009660D7"/>
    <w:p w14:paraId="16BCE689" w14:textId="77777777" w:rsidR="00943DBE" w:rsidRDefault="00943DBE" w:rsidP="009660D7"/>
    <w:p w14:paraId="67E4E112" w14:textId="77777777" w:rsidR="00943DBE" w:rsidRDefault="00943DBE" w:rsidP="009660D7"/>
    <w:p w14:paraId="529B5E6F" w14:textId="77777777" w:rsidR="00943DBE" w:rsidRDefault="00943DBE" w:rsidP="009660D7"/>
    <w:p w14:paraId="2D829B92" w14:textId="77777777" w:rsidR="00943DBE" w:rsidRDefault="00943DBE" w:rsidP="009660D7"/>
    <w:p w14:paraId="06970250" w14:textId="77777777" w:rsidR="00943DBE" w:rsidRDefault="00943DBE" w:rsidP="009660D7"/>
    <w:p w14:paraId="6A407B78" w14:textId="77777777" w:rsidR="00943DBE" w:rsidRDefault="00943DBE" w:rsidP="009660D7"/>
    <w:p w14:paraId="46CDA494" w14:textId="77777777" w:rsidR="00943DBE" w:rsidRDefault="00943DBE" w:rsidP="009660D7"/>
    <w:p w14:paraId="5A2F9084" w14:textId="77777777" w:rsidR="00943DBE" w:rsidRDefault="00943DBE" w:rsidP="009660D7">
      <w:r>
        <w:t>________________________________________________________________</w:t>
      </w:r>
    </w:p>
    <w:p w14:paraId="6DC7EE1E" w14:textId="77777777" w:rsidR="00943DBE" w:rsidRDefault="00943DBE" w:rsidP="009660D7">
      <w:r>
        <w:t>Firma</w:t>
      </w:r>
      <w:r w:rsidR="002D018B">
        <w:t xml:space="preserve"> Coordinador/a</w:t>
      </w:r>
    </w:p>
    <w:p w14:paraId="2A06F0C2" w14:textId="77777777" w:rsidR="002D018B" w:rsidRDefault="002D018B" w:rsidP="009660D7"/>
    <w:p w14:paraId="674EFFB1" w14:textId="77777777" w:rsidR="002D018B" w:rsidRDefault="00752B99" w:rsidP="009660D7">
      <w:r>
        <w:t>Lugar y f</w:t>
      </w:r>
      <w:r w:rsidR="002D018B">
        <w:t>echa</w:t>
      </w:r>
    </w:p>
    <w:sectPr w:rsidR="002D018B" w:rsidSect="00943DBE">
      <w:head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7873" w14:textId="77777777" w:rsidR="00E1073D" w:rsidRDefault="00E1073D">
      <w:pPr>
        <w:spacing w:line="240" w:lineRule="auto"/>
      </w:pPr>
      <w:r>
        <w:separator/>
      </w:r>
    </w:p>
  </w:endnote>
  <w:endnote w:type="continuationSeparator" w:id="0">
    <w:p w14:paraId="5FDE2551" w14:textId="77777777" w:rsidR="00E1073D" w:rsidRDefault="00E10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FF36" w14:textId="77777777" w:rsidR="00E1073D" w:rsidRDefault="00E1073D">
      <w:pPr>
        <w:spacing w:line="240" w:lineRule="auto"/>
      </w:pPr>
      <w:r>
        <w:separator/>
      </w:r>
    </w:p>
  </w:footnote>
  <w:footnote w:type="continuationSeparator" w:id="0">
    <w:p w14:paraId="3EECA30A" w14:textId="77777777" w:rsidR="00E1073D" w:rsidRDefault="00E10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10526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D47647" w14:textId="77777777" w:rsidR="00F94F21" w:rsidRDefault="00F94F21">
        <w:pPr>
          <w:pStyle w:val="Encabezado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F2AA1" w:rsidRPr="001F2AA1">
          <w:rPr>
            <w:b/>
            <w:noProof/>
            <w:lang w:bidi="es-ES"/>
          </w:rPr>
          <w:t>2</w:t>
        </w:r>
        <w:r>
          <w:rPr>
            <w:b/>
            <w:noProof/>
            <w:lang w:bidi="es-ES"/>
          </w:rPr>
          <w:fldChar w:fldCharType="end"/>
        </w:r>
        <w:r>
          <w:rPr>
            <w:b/>
            <w:lang w:bidi="es-ES"/>
          </w:rPr>
          <w:t xml:space="preserve"> | </w:t>
        </w:r>
        <w:r>
          <w:rPr>
            <w:color w:val="7F7F7F" w:themeColor="background1" w:themeShade="7F"/>
            <w:spacing w:val="60"/>
            <w:lang w:bidi="es-ES"/>
          </w:rPr>
          <w:t>Página</w:t>
        </w:r>
      </w:p>
    </w:sdtContent>
  </w:sdt>
  <w:p w14:paraId="69CA70FC" w14:textId="77777777" w:rsidR="00F94F21" w:rsidRDefault="00F94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CF"/>
    <w:rsid w:val="00005B57"/>
    <w:rsid w:val="0002013D"/>
    <w:rsid w:val="00037E0A"/>
    <w:rsid w:val="00075CF6"/>
    <w:rsid w:val="000A64E4"/>
    <w:rsid w:val="00101ACE"/>
    <w:rsid w:val="00133D13"/>
    <w:rsid w:val="00135F16"/>
    <w:rsid w:val="00150524"/>
    <w:rsid w:val="001664B8"/>
    <w:rsid w:val="001A569B"/>
    <w:rsid w:val="001F2AA1"/>
    <w:rsid w:val="00265EB5"/>
    <w:rsid w:val="002D018B"/>
    <w:rsid w:val="0030348B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97761"/>
    <w:rsid w:val="004B694B"/>
    <w:rsid w:val="004C1B31"/>
    <w:rsid w:val="005225F3"/>
    <w:rsid w:val="00524AB0"/>
    <w:rsid w:val="00545B04"/>
    <w:rsid w:val="005B70B0"/>
    <w:rsid w:val="005F2375"/>
    <w:rsid w:val="00627A11"/>
    <w:rsid w:val="00657D64"/>
    <w:rsid w:val="006E16C7"/>
    <w:rsid w:val="006E31AB"/>
    <w:rsid w:val="006F4EC4"/>
    <w:rsid w:val="007125A1"/>
    <w:rsid w:val="00752B99"/>
    <w:rsid w:val="007740D5"/>
    <w:rsid w:val="00782E91"/>
    <w:rsid w:val="007C6434"/>
    <w:rsid w:val="007E427E"/>
    <w:rsid w:val="00806380"/>
    <w:rsid w:val="0083396C"/>
    <w:rsid w:val="0087103E"/>
    <w:rsid w:val="008B6365"/>
    <w:rsid w:val="008B6C47"/>
    <w:rsid w:val="008C2AA8"/>
    <w:rsid w:val="008D5C81"/>
    <w:rsid w:val="0091625F"/>
    <w:rsid w:val="009243F5"/>
    <w:rsid w:val="00943DBE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63DD"/>
    <w:rsid w:val="00A27C98"/>
    <w:rsid w:val="00A53870"/>
    <w:rsid w:val="00A70763"/>
    <w:rsid w:val="00A800B5"/>
    <w:rsid w:val="00AA162A"/>
    <w:rsid w:val="00AC5FC7"/>
    <w:rsid w:val="00B011EB"/>
    <w:rsid w:val="00B54D51"/>
    <w:rsid w:val="00B72E57"/>
    <w:rsid w:val="00B9636D"/>
    <w:rsid w:val="00BA050B"/>
    <w:rsid w:val="00BB1004"/>
    <w:rsid w:val="00BB7DA5"/>
    <w:rsid w:val="00BD344E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A2213"/>
    <w:rsid w:val="00CB3003"/>
    <w:rsid w:val="00CF00CF"/>
    <w:rsid w:val="00D1208D"/>
    <w:rsid w:val="00D36B26"/>
    <w:rsid w:val="00D80024"/>
    <w:rsid w:val="00DA11B8"/>
    <w:rsid w:val="00DA3015"/>
    <w:rsid w:val="00DA4347"/>
    <w:rsid w:val="00DA5619"/>
    <w:rsid w:val="00DA69C0"/>
    <w:rsid w:val="00DE3579"/>
    <w:rsid w:val="00E1073D"/>
    <w:rsid w:val="00EA4909"/>
    <w:rsid w:val="00EB1A52"/>
    <w:rsid w:val="00EE72EC"/>
    <w:rsid w:val="00F050C9"/>
    <w:rsid w:val="00F25F7F"/>
    <w:rsid w:val="00F47D69"/>
    <w:rsid w:val="00F8311A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B7101F"/>
  <w15:chartTrackingRefBased/>
  <w15:docId w15:val="{D9BA2FAA-D6C1-4DFD-BCB7-5DAF0359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1"/>
    <w:rPr>
      <w:spacing w:val="-4"/>
      <w:sz w:val="21"/>
      <w:szCs w:val="20"/>
    </w:rPr>
  </w:style>
  <w:style w:type="paragraph" w:styleId="Ttulo1">
    <w:name w:val="heading 1"/>
    <w:basedOn w:val="Normal"/>
    <w:link w:val="Ttulo1C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aconcuadrcula">
    <w:name w:val="Table Grid"/>
    <w:basedOn w:val="Tab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16CDD"/>
    <w:rPr>
      <w:color w:val="595959" w:themeColor="text1" w:themeTint="A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tuloTDC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que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6CDD"/>
    <w:rPr>
      <w:spacing w:val="4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6C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6CDD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6C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6CDD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16CDD"/>
    <w:rPr>
      <w:spacing w:val="4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16CDD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6C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6CDD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CDD"/>
    <w:rPr>
      <w:b/>
      <w:bCs/>
      <w:spacing w:val="4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6CD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6CDD"/>
    <w:rPr>
      <w:spacing w:val="4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6CD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6CDD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16CDD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ladelista3">
    <w:name w:val="List Table 3"/>
    <w:basedOn w:val="Tab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">
    <w:name w:val="List Table 5 Dark"/>
    <w:basedOn w:val="Tab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ariodenotas">
    <w:name w:val="Formulario de notas"/>
    <w:basedOn w:val="Tab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ariodenotas1">
    <w:name w:val="Formulario de notas 1"/>
    <w:basedOn w:val="Tab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clara">
    <w:name w:val="Grid Table Light"/>
    <w:basedOn w:val="Tab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18D2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8D2"/>
    <w:rPr>
      <w:spacing w:val="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B18D2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8D2"/>
    <w:rPr>
      <w:spacing w:val="4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3B18D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18D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18D2"/>
    <w:rPr>
      <w:spacing w:val="4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B18D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B18D2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B18D2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B18D2"/>
    <w:rPr>
      <w:spacing w:val="4"/>
      <w:szCs w:val="20"/>
    </w:rPr>
  </w:style>
  <w:style w:type="paragraph" w:styleId="Cierre">
    <w:name w:val="Closing"/>
    <w:basedOn w:val="Normal"/>
    <w:link w:val="CierreC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1"/>
    <w:semiHidden/>
    <w:rsid w:val="003B18D2"/>
    <w:rPr>
      <w:spacing w:val="4"/>
      <w:szCs w:val="20"/>
    </w:rPr>
  </w:style>
  <w:style w:type="table" w:styleId="Cuadrculavistosa">
    <w:name w:val="Colorful Grid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1"/>
    <w:semiHidden/>
    <w:unhideWhenUsed/>
    <w:qFormat/>
    <w:rsid w:val="003B18D2"/>
  </w:style>
  <w:style w:type="character" w:customStyle="1" w:styleId="FechaCar">
    <w:name w:val="Fecha Car"/>
    <w:basedOn w:val="Fuentedeprrafopredeter"/>
    <w:link w:val="Fecha"/>
    <w:uiPriority w:val="1"/>
    <w:semiHidden/>
    <w:rsid w:val="003B18D2"/>
    <w:rPr>
      <w:spacing w:val="4"/>
      <w:szCs w:val="20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B18D2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B18D2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3B18D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B18D2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B18D2"/>
    <w:rPr>
      <w:vertAlign w:val="superscript"/>
    </w:rPr>
  </w:style>
  <w:style w:type="table" w:styleId="Tablaconcuadrcula1clara">
    <w:name w:val="Grid Table 1 Light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Fuentedeprrafopredeter"/>
    <w:uiPriority w:val="99"/>
    <w:semiHidden/>
    <w:unhideWhenUsed/>
    <w:rsid w:val="003B18D2"/>
  </w:style>
  <w:style w:type="paragraph" w:styleId="DireccinHTML">
    <w:name w:val="HTML Address"/>
    <w:basedOn w:val="Normal"/>
    <w:link w:val="DireccinHTMLC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B18D2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3B18D2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3B18D2"/>
    <w:rPr>
      <w:i/>
      <w:iCs/>
    </w:rPr>
  </w:style>
  <w:style w:type="character" w:styleId="VariableHTML">
    <w:name w:val="HTML Variable"/>
    <w:basedOn w:val="Fuentedeprrafopredeter"/>
    <w:uiPriority w:val="99"/>
    <w:semiHidden/>
    <w:unhideWhenUsed/>
    <w:rsid w:val="003B18D2"/>
    <w:rPr>
      <w:i/>
      <w:iCs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-nfasis1">
    <w:name w:val="List Table 3 Accent 1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-nfasis1">
    <w:name w:val="List Table 5 Dark Accent 1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B18D2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3B18D2"/>
  </w:style>
  <w:style w:type="table" w:styleId="Tablanormal1">
    <w:name w:val="Plain Table 1"/>
    <w:basedOn w:val="Tab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1"/>
    <w:semiHidden/>
    <w:unhideWhenUsed/>
    <w:qFormat/>
    <w:rsid w:val="003B18D2"/>
  </w:style>
  <w:style w:type="character" w:customStyle="1" w:styleId="SaludoCar">
    <w:name w:val="Saludo Car"/>
    <w:basedOn w:val="Fuentedeprrafopredeter"/>
    <w:link w:val="Saludo"/>
    <w:uiPriority w:val="1"/>
    <w:semiHidden/>
    <w:rsid w:val="003B18D2"/>
    <w:rPr>
      <w:spacing w:val="4"/>
      <w:szCs w:val="20"/>
    </w:rPr>
  </w:style>
  <w:style w:type="paragraph" w:styleId="Firma">
    <w:name w:val="Signature"/>
    <w:basedOn w:val="Normal"/>
    <w:link w:val="FirmaC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1"/>
    <w:semiHidden/>
    <w:rsid w:val="003B18D2"/>
    <w:rPr>
      <w:spacing w:val="4"/>
      <w:szCs w:val="20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3B18D2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3B18D2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B18D2"/>
  </w:style>
  <w:style w:type="table" w:styleId="Tablaprofesional">
    <w:name w:val="Table Professional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Style10ptRight01">
    <w:name w:val="Style 10 pt Right:  0.1&quot;"/>
    <w:basedOn w:val="Normal"/>
    <w:rsid w:val="00CF00CF"/>
    <w:pPr>
      <w:spacing w:line="240" w:lineRule="auto"/>
      <w:ind w:right="144"/>
    </w:pPr>
    <w:rPr>
      <w:rFonts w:ascii="Tahoma" w:eastAsia="Times New Roman" w:hAnsi="Tahoma" w:cs="Tahoma"/>
      <w:spacing w:val="0"/>
      <w:sz w:val="20"/>
      <w:lang w:eastAsia="es-ES" w:bidi="es-ES"/>
    </w:rPr>
  </w:style>
  <w:style w:type="character" w:customStyle="1" w:styleId="Style10ptRaisedby6pt">
    <w:name w:val="Style 10 pt Raised by  6 pt"/>
    <w:basedOn w:val="Fuentedeprrafopredeter"/>
    <w:rsid w:val="00CF00CF"/>
    <w:rPr>
      <w:rFonts w:ascii="Tahoma" w:hAnsi="Tahoma" w:cs="Tahoma" w:hint="default"/>
      <w:position w:val="12"/>
      <w:sz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Templates\Formulario%20de%20notas%20de%20la%20entrevista%20del%20solicita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1C379DBCA941FAAE50435BD5EB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7D31-839C-45E1-A84B-7E1ABC1D834D}"/>
      </w:docPartPr>
      <w:docPartBody>
        <w:p w:rsidR="00A23D56" w:rsidRDefault="00DA1311">
          <w:pPr>
            <w:pStyle w:val="EA1C379DBCA941FAAE50435BD5EB8A0D"/>
          </w:pPr>
          <w:r w:rsidRPr="00135F16">
            <w:rPr>
              <w:lang w:bidi="es-ES"/>
            </w:rPr>
            <w:t>Número de teléfono del entrevistador</w:t>
          </w:r>
        </w:p>
      </w:docPartBody>
    </w:docPart>
    <w:docPart>
      <w:docPartPr>
        <w:name w:val="42771820F07E47FC88053734262F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5C21-6404-4FD9-936E-F5A87427256A}"/>
      </w:docPartPr>
      <w:docPartBody>
        <w:p w:rsidR="00A23D56" w:rsidRDefault="00DA1311" w:rsidP="00DA1311">
          <w:pPr>
            <w:pStyle w:val="42771820F07E47FC88053734262FA1D6"/>
          </w:pPr>
          <w:r w:rsidRPr="00135F16">
            <w:rPr>
              <w:lang w:bidi="es-ES"/>
            </w:rPr>
            <w:t>Número de teléfono del entrevistador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11"/>
    <w:rsid w:val="0001790A"/>
    <w:rsid w:val="00490CD3"/>
    <w:rsid w:val="00675446"/>
    <w:rsid w:val="006E0D79"/>
    <w:rsid w:val="00A23D56"/>
    <w:rsid w:val="00D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31875305374FFC810B1E8E3044EB32">
    <w:name w:val="8F31875305374FFC810B1E8E3044EB32"/>
  </w:style>
  <w:style w:type="paragraph" w:customStyle="1" w:styleId="DBAD3E478EE747258F09ECD7D1A8CA7D">
    <w:name w:val="DBAD3E478EE747258F09ECD7D1A8CA7D"/>
  </w:style>
  <w:style w:type="paragraph" w:customStyle="1" w:styleId="4F9F7A6A363146E7806F43D2AC72115B">
    <w:name w:val="4F9F7A6A363146E7806F43D2AC72115B"/>
  </w:style>
  <w:style w:type="paragraph" w:customStyle="1" w:styleId="35B121E27E284B1D9B903CD14468AE4E">
    <w:name w:val="35B121E27E284B1D9B903CD14468AE4E"/>
  </w:style>
  <w:style w:type="paragraph" w:customStyle="1" w:styleId="53836A1C906C4E70862BD685EB88597B">
    <w:name w:val="53836A1C906C4E70862BD685EB88597B"/>
  </w:style>
  <w:style w:type="paragraph" w:customStyle="1" w:styleId="BC513A41E03C46A5BE5615014D5AAD92">
    <w:name w:val="BC513A41E03C46A5BE5615014D5AAD92"/>
  </w:style>
  <w:style w:type="paragraph" w:customStyle="1" w:styleId="3029867D33034FF5A1F963F84450727D">
    <w:name w:val="3029867D33034FF5A1F963F84450727D"/>
  </w:style>
  <w:style w:type="paragraph" w:customStyle="1" w:styleId="C9063DA00FDD457D96A9CEA03C3F7111">
    <w:name w:val="C9063DA00FDD457D96A9CEA03C3F7111"/>
  </w:style>
  <w:style w:type="paragraph" w:customStyle="1" w:styleId="1DD1B5B985B542B58AA6832E5164B809">
    <w:name w:val="1DD1B5B985B542B58AA6832E5164B809"/>
  </w:style>
  <w:style w:type="paragraph" w:customStyle="1" w:styleId="F2EE499CB6394A1C88585F48E2511607">
    <w:name w:val="F2EE499CB6394A1C88585F48E2511607"/>
  </w:style>
  <w:style w:type="paragraph" w:customStyle="1" w:styleId="915FBEBDAB614532AE23EC1C9EB6A253">
    <w:name w:val="915FBEBDAB614532AE23EC1C9EB6A253"/>
  </w:style>
  <w:style w:type="paragraph" w:customStyle="1" w:styleId="752968A0F5654073A35958651E0906CC">
    <w:name w:val="752968A0F5654073A35958651E0906CC"/>
  </w:style>
  <w:style w:type="paragraph" w:customStyle="1" w:styleId="EA1C379DBCA941FAAE50435BD5EB8A0D">
    <w:name w:val="EA1C379DBCA941FAAE50435BD5EB8A0D"/>
  </w:style>
  <w:style w:type="paragraph" w:customStyle="1" w:styleId="A2150048612741DF8D69E2A17559E634">
    <w:name w:val="A2150048612741DF8D69E2A17559E634"/>
  </w:style>
  <w:style w:type="paragraph" w:customStyle="1" w:styleId="4BC05E689529462DB384C6694E290790">
    <w:name w:val="4BC05E689529462DB384C6694E290790"/>
  </w:style>
  <w:style w:type="paragraph" w:customStyle="1" w:styleId="E02D34E5494741689DEA3C4DADD71061">
    <w:name w:val="E02D34E5494741689DEA3C4DADD71061"/>
  </w:style>
  <w:style w:type="paragraph" w:customStyle="1" w:styleId="19DFAA608F7A441E940CD748B24BAFAD">
    <w:name w:val="19DFAA608F7A441E940CD748B24BAFAD"/>
  </w:style>
  <w:style w:type="paragraph" w:customStyle="1" w:styleId="309E42840F304BD0987C9F8CB239A10C">
    <w:name w:val="309E42840F304BD0987C9F8CB239A10C"/>
  </w:style>
  <w:style w:type="paragraph" w:customStyle="1" w:styleId="91C5E9B66E3042E0B81B052AE8940DB5">
    <w:name w:val="91C5E9B66E3042E0B81B052AE8940DB5"/>
  </w:style>
  <w:style w:type="paragraph" w:customStyle="1" w:styleId="B49A40DAA7864A4BBA1CF48A43EC2029">
    <w:name w:val="B49A40DAA7864A4BBA1CF48A43EC2029"/>
  </w:style>
  <w:style w:type="paragraph" w:customStyle="1" w:styleId="C0BBCC0050154D9BA8A12E7E1CC859F2">
    <w:name w:val="C0BBCC0050154D9BA8A12E7E1CC859F2"/>
  </w:style>
  <w:style w:type="paragraph" w:customStyle="1" w:styleId="8C09138F63AA429A98CEE77FC6E8F165">
    <w:name w:val="8C09138F63AA429A98CEE77FC6E8F165"/>
  </w:style>
  <w:style w:type="paragraph" w:customStyle="1" w:styleId="303589C28D934DA29E87DC324AEB8CAD">
    <w:name w:val="303589C28D934DA29E87DC324AEB8CAD"/>
  </w:style>
  <w:style w:type="paragraph" w:customStyle="1" w:styleId="6231852D57E24B829823641991018C19">
    <w:name w:val="6231852D57E24B829823641991018C19"/>
  </w:style>
  <w:style w:type="paragraph" w:customStyle="1" w:styleId="8AEDDAD271034A60A78AC52B01C45DBB">
    <w:name w:val="8AEDDAD271034A60A78AC52B01C45DBB"/>
  </w:style>
  <w:style w:type="paragraph" w:customStyle="1" w:styleId="DB6598E0F6484F71AB07FFD87FA8A19B">
    <w:name w:val="DB6598E0F6484F71AB07FFD87FA8A19B"/>
  </w:style>
  <w:style w:type="paragraph" w:customStyle="1" w:styleId="99C824BB28AD43F5913A53F9825417E5">
    <w:name w:val="99C824BB28AD43F5913A53F9825417E5"/>
  </w:style>
  <w:style w:type="paragraph" w:customStyle="1" w:styleId="C206F9C35BE14C3486804AAC407E1910">
    <w:name w:val="C206F9C35BE14C3486804AAC407E1910"/>
  </w:style>
  <w:style w:type="paragraph" w:customStyle="1" w:styleId="FC7BA3C8A6C3417C8E88299E74D70CD0">
    <w:name w:val="FC7BA3C8A6C3417C8E88299E74D70CD0"/>
  </w:style>
  <w:style w:type="paragraph" w:customStyle="1" w:styleId="B938A35F886042DABC2F04515854E391">
    <w:name w:val="B938A35F886042DABC2F04515854E391"/>
  </w:style>
  <w:style w:type="paragraph" w:customStyle="1" w:styleId="CF972C498D6744FE8AD1A7191FD867C7">
    <w:name w:val="CF972C498D6744FE8AD1A7191FD867C7"/>
  </w:style>
  <w:style w:type="paragraph" w:customStyle="1" w:styleId="DD7C8D0C179340118995BB474F25426C">
    <w:name w:val="DD7C8D0C179340118995BB474F25426C"/>
  </w:style>
  <w:style w:type="paragraph" w:customStyle="1" w:styleId="DDAEF30E9B674994B200346D1F66B84F">
    <w:name w:val="DDAEF30E9B674994B200346D1F66B84F"/>
  </w:style>
  <w:style w:type="paragraph" w:customStyle="1" w:styleId="75EFB333B71E4CF0953B728DCD6E6BC2">
    <w:name w:val="75EFB333B71E4CF0953B728DCD6E6BC2"/>
    <w:rsid w:val="00DA1311"/>
  </w:style>
  <w:style w:type="paragraph" w:customStyle="1" w:styleId="46AD5297F3A745E8A2CDB3746A282466">
    <w:name w:val="46AD5297F3A745E8A2CDB3746A282466"/>
    <w:rsid w:val="00DA1311"/>
  </w:style>
  <w:style w:type="paragraph" w:customStyle="1" w:styleId="42771820F07E47FC88053734262FA1D6">
    <w:name w:val="42771820F07E47FC88053734262FA1D6"/>
    <w:rsid w:val="00DA1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notas de la entrevista del solicitante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Regina Fuentes Oliva</cp:lastModifiedBy>
  <cp:revision>5</cp:revision>
  <dcterms:created xsi:type="dcterms:W3CDTF">2018-06-18T16:35:00Z</dcterms:created>
  <dcterms:modified xsi:type="dcterms:W3CDTF">2019-06-22T15:36:00Z</dcterms:modified>
</cp:coreProperties>
</file>